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8E" w:rsidRPr="00EE22CC" w:rsidRDefault="00DA5D8E" w:rsidP="00EE22CC">
      <w:pPr>
        <w:jc w:val="center"/>
        <w:rPr>
          <w:rFonts w:ascii="Arial" w:hAnsi="Arial" w:cs="Arial"/>
          <w:b/>
        </w:rPr>
      </w:pPr>
      <w:r w:rsidRPr="00EE22CC">
        <w:rPr>
          <w:rFonts w:ascii="Arial" w:hAnsi="Arial" w:cs="Arial"/>
          <w:b/>
        </w:rPr>
        <w:t>Formulario de entrega de documentación</w:t>
      </w:r>
    </w:p>
    <w:p w:rsidR="00DA5D8E" w:rsidRPr="00CE1B7C" w:rsidRDefault="00DA5D8E" w:rsidP="00EE22CC">
      <w:pPr>
        <w:jc w:val="center"/>
        <w:rPr>
          <w:rFonts w:ascii="Arial" w:hAnsi="Arial" w:cs="Arial"/>
          <w:b/>
          <w:color w:val="00B0F0"/>
        </w:rPr>
      </w:pPr>
      <w:r w:rsidRPr="00CE1B7C">
        <w:rPr>
          <w:rFonts w:ascii="Arial" w:hAnsi="Arial" w:cs="Arial"/>
          <w:b/>
          <w:color w:val="00B0F0"/>
        </w:rPr>
        <w:t>Registro Único de Postulantes 2014</w:t>
      </w:r>
    </w:p>
    <w:p w:rsidR="00DA5D8E" w:rsidRPr="00EE22CC" w:rsidRDefault="00DA5D8E" w:rsidP="00EE22CC">
      <w:pPr>
        <w:jc w:val="center"/>
        <w:rPr>
          <w:rFonts w:ascii="Arial" w:hAnsi="Arial" w:cs="Arial"/>
          <w:b/>
        </w:rPr>
      </w:pPr>
      <w:r w:rsidRPr="00EE22CC">
        <w:rPr>
          <w:rFonts w:ascii="Arial" w:hAnsi="Arial" w:cs="Arial"/>
          <w:b/>
        </w:rPr>
        <w:t>Agrupamiento Técnico Profesional</w:t>
      </w:r>
    </w:p>
    <w:p w:rsidR="00DA5D8E" w:rsidRPr="00EE22CC" w:rsidRDefault="00DA5D8E" w:rsidP="00EE2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Servicio Público de </w:t>
      </w:r>
      <w:smartTag w:uri="urn:schemas-microsoft-com:office:smarttags" w:element="PersonName">
        <w:smartTagPr>
          <w:attr w:name="ProductID" w:val="la Vivienda"/>
        </w:smartTagPr>
        <w:r>
          <w:rPr>
            <w:rFonts w:ascii="Arial" w:hAnsi="Arial" w:cs="Arial"/>
            <w:b/>
          </w:rPr>
          <w:t>la Vivienda</w:t>
        </w:r>
      </w:smartTag>
      <w:r>
        <w:rPr>
          <w:rFonts w:ascii="Arial" w:hAnsi="Arial" w:cs="Arial"/>
          <w:b/>
        </w:rPr>
        <w:t xml:space="preserve"> y el Hábitat</w:t>
      </w:r>
    </w:p>
    <w:p w:rsidR="00DA5D8E" w:rsidRDefault="00DA5D8E" w:rsidP="00D741E5">
      <w:pPr>
        <w:rPr>
          <w:rFonts w:ascii="Arial" w:hAnsi="Arial" w:cs="Arial"/>
        </w:rPr>
      </w:pPr>
    </w:p>
    <w:p w:rsidR="00DA5D8E" w:rsidRPr="00EE22CC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>Nombre y Apellido: 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DA5D8E" w:rsidRPr="00EE22CC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>Fecha de nacimiento:......</w:t>
      </w:r>
      <w:r>
        <w:rPr>
          <w:rFonts w:ascii="Arial" w:hAnsi="Arial" w:cs="Arial"/>
        </w:rPr>
        <w:t>..</w:t>
      </w:r>
      <w:r w:rsidRPr="00EE22CC">
        <w:rPr>
          <w:rFonts w:ascii="Arial" w:hAnsi="Arial" w:cs="Arial"/>
        </w:rPr>
        <w:t>.../</w:t>
      </w:r>
      <w:r>
        <w:rPr>
          <w:rFonts w:ascii="Arial" w:hAnsi="Arial" w:cs="Arial"/>
        </w:rPr>
        <w:t>…</w:t>
      </w:r>
      <w:r w:rsidRPr="00EE22CC">
        <w:rPr>
          <w:rFonts w:ascii="Arial" w:hAnsi="Arial" w:cs="Arial"/>
        </w:rPr>
        <w:t>......../</w:t>
      </w:r>
      <w:r>
        <w:rPr>
          <w:rFonts w:ascii="Arial" w:hAnsi="Arial" w:cs="Arial"/>
        </w:rPr>
        <w:t>…</w:t>
      </w:r>
      <w:r w:rsidRPr="00EE22CC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Lugar de nacimiento:</w:t>
      </w:r>
      <w:r w:rsidRPr="00BA28A7">
        <w:rPr>
          <w:rFonts w:ascii="Arial" w:hAnsi="Arial" w:cs="Arial"/>
        </w:rPr>
        <w:t xml:space="preserve"> ..................................</w:t>
      </w:r>
      <w:r>
        <w:rPr>
          <w:rFonts w:ascii="Arial" w:hAnsi="Arial" w:cs="Arial"/>
        </w:rPr>
        <w:t>.....</w:t>
      </w:r>
    </w:p>
    <w:p w:rsidR="00DA5D8E" w:rsidRPr="00BA28A7" w:rsidRDefault="00DA5D8E" w:rsidP="00D741E5">
      <w:pPr>
        <w:rPr>
          <w:rFonts w:ascii="Arial" w:hAnsi="Arial" w:cs="Arial"/>
          <w:lang w:val="pt-BR"/>
        </w:rPr>
      </w:pPr>
      <w:r w:rsidRPr="00BA28A7">
        <w:rPr>
          <w:rFonts w:ascii="Arial" w:hAnsi="Arial" w:cs="Arial"/>
          <w:lang w:val="pt-BR"/>
        </w:rPr>
        <w:t>D.N.I Nº:..................................</w:t>
      </w:r>
    </w:p>
    <w:p w:rsidR="00DA5D8E" w:rsidRPr="00BA28A7" w:rsidRDefault="00DA5D8E" w:rsidP="00D741E5">
      <w:pPr>
        <w:rPr>
          <w:rFonts w:ascii="Arial" w:hAnsi="Arial" w:cs="Arial"/>
          <w:lang w:val="pt-BR"/>
        </w:rPr>
      </w:pPr>
      <w:r w:rsidRPr="00BA28A7">
        <w:rPr>
          <w:rFonts w:ascii="Arial" w:hAnsi="Arial" w:cs="Arial"/>
          <w:lang w:val="pt-BR"/>
        </w:rPr>
        <w:t>Domicilio:...............................................................................................................................</w:t>
      </w:r>
    </w:p>
    <w:p w:rsidR="00DA5D8E" w:rsidRPr="00EE22CC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>Teléfono fijo:................................................... Teléfono móvil:</w:t>
      </w:r>
      <w:r>
        <w:rPr>
          <w:rFonts w:ascii="Arial" w:hAnsi="Arial" w:cs="Arial"/>
        </w:rPr>
        <w:t>…...</w:t>
      </w:r>
      <w:r w:rsidRPr="00EE22CC">
        <w:rPr>
          <w:rFonts w:ascii="Arial" w:hAnsi="Arial" w:cs="Arial"/>
        </w:rPr>
        <w:t>.......................................</w:t>
      </w:r>
    </w:p>
    <w:p w:rsidR="00DA5D8E" w:rsidRPr="00EE22CC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>Correo electrónico:.........................................................................</w:t>
      </w:r>
      <w:r>
        <w:rPr>
          <w:rFonts w:ascii="Arial" w:hAnsi="Arial" w:cs="Arial"/>
        </w:rPr>
        <w:t>........</w:t>
      </w:r>
      <w:r w:rsidRPr="00EE22CC">
        <w:rPr>
          <w:rFonts w:ascii="Arial" w:hAnsi="Arial" w:cs="Arial"/>
        </w:rPr>
        <w:t>...............................</w:t>
      </w:r>
    </w:p>
    <w:p w:rsidR="00DA5D8E" w:rsidRPr="00EE22CC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>Nº C.U.I.T./C.U.I.L.:..............................................................................................</w:t>
      </w:r>
      <w:r>
        <w:rPr>
          <w:rFonts w:ascii="Arial" w:hAnsi="Arial" w:cs="Arial"/>
        </w:rPr>
        <w:t>........</w:t>
      </w:r>
      <w:r w:rsidRPr="00EE22CC">
        <w:rPr>
          <w:rFonts w:ascii="Arial" w:hAnsi="Arial" w:cs="Arial"/>
        </w:rPr>
        <w:t>.........</w:t>
      </w:r>
    </w:p>
    <w:p w:rsidR="00DA5D8E" w:rsidRPr="00EE22CC" w:rsidRDefault="00DA5D8E" w:rsidP="00D741E5">
      <w:pPr>
        <w:rPr>
          <w:rFonts w:ascii="Arial" w:hAnsi="Arial" w:cs="Arial"/>
          <w:b/>
        </w:rPr>
      </w:pPr>
      <w:r w:rsidRPr="00EE22CC">
        <w:rPr>
          <w:rFonts w:ascii="Arial" w:hAnsi="Arial" w:cs="Arial"/>
          <w:b/>
        </w:rPr>
        <w:t>Documentación respaldatoria entregada</w:t>
      </w:r>
    </w:p>
    <w:p w:rsidR="00DA5D8E" w:rsidRPr="00EE22CC" w:rsidRDefault="00DA5D8E" w:rsidP="00D741E5">
      <w:pPr>
        <w:rPr>
          <w:rFonts w:ascii="Arial" w:hAnsi="Arial" w:cs="Arial"/>
          <w:i/>
        </w:rPr>
      </w:pPr>
      <w:r w:rsidRPr="00EE22CC">
        <w:rPr>
          <w:rFonts w:ascii="Arial" w:hAnsi="Arial" w:cs="Arial"/>
          <w:i/>
        </w:rPr>
        <w:t>Tildar sólo lo correspondiente a la documentación que está entregando.</w:t>
      </w:r>
    </w:p>
    <w:p w:rsidR="00DA5D8E" w:rsidRPr="00EE22CC" w:rsidRDefault="00DA5D8E" w:rsidP="00D741E5">
      <w:pPr>
        <w:rPr>
          <w:rFonts w:ascii="Arial" w:hAnsi="Arial" w:cs="Arial"/>
          <w:b/>
        </w:rPr>
      </w:pPr>
      <w:r w:rsidRPr="00EE22CC">
        <w:rPr>
          <w:rFonts w:ascii="Arial" w:hAnsi="Arial" w:cs="Arial"/>
          <w:b/>
        </w:rPr>
        <w:t>A) Requisitos excluyentes:</w:t>
      </w:r>
    </w:p>
    <w:p w:rsidR="00DA5D8E" w:rsidRPr="00EE22CC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 xml:space="preserve">1) Formulario de declaración jurada de inscripción al RUP 2014 </w:t>
      </w:r>
      <w:r>
        <w:rPr>
          <w:rFonts w:ascii="Arial" w:hAnsi="Arial" w:cs="Arial"/>
        </w:rPr>
        <w:t xml:space="preserve">                        </w:t>
      </w:r>
      <w:r w:rsidRPr="00EE22CC">
        <w:rPr>
          <w:rFonts w:ascii="Arial" w:hAnsi="Arial" w:cs="Arial"/>
        </w:rPr>
        <w:t>□</w:t>
      </w:r>
    </w:p>
    <w:p w:rsidR="00DA5D8E" w:rsidRPr="00EE22CC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>2) Nivel de educación</w:t>
      </w:r>
    </w:p>
    <w:p w:rsidR="00DA5D8E" w:rsidRPr="00EE22CC" w:rsidRDefault="00DA5D8E" w:rsidP="00D741E5">
      <w:pPr>
        <w:rPr>
          <w:rFonts w:ascii="Arial" w:hAnsi="Arial" w:cs="Arial"/>
        </w:rPr>
      </w:pPr>
      <w:r>
        <w:rPr>
          <w:rFonts w:ascii="Arial" w:hAnsi="Arial" w:cs="Arial"/>
        </w:rPr>
        <w:t>Fotocopia certificada</w:t>
      </w:r>
      <w:r w:rsidRPr="00EE22CC">
        <w:rPr>
          <w:rFonts w:ascii="Arial" w:hAnsi="Arial" w:cs="Arial"/>
        </w:rPr>
        <w:t xml:space="preserve"> de:</w:t>
      </w:r>
    </w:p>
    <w:p w:rsidR="00DA5D8E" w:rsidRPr="00EE22CC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>Título</w:t>
      </w:r>
      <w:r>
        <w:rPr>
          <w:rFonts w:ascii="Arial" w:hAnsi="Arial" w:cs="Arial"/>
        </w:rPr>
        <w:t xml:space="preserve"> Universitario  requerido                 </w:t>
      </w:r>
      <w:r w:rsidRPr="00EE22CC">
        <w:rPr>
          <w:rFonts w:ascii="Arial" w:hAnsi="Arial" w:cs="Arial"/>
        </w:rPr>
        <w:t>□</w:t>
      </w:r>
    </w:p>
    <w:p w:rsidR="00DA5D8E" w:rsidRPr="00EE22CC" w:rsidRDefault="00DA5D8E" w:rsidP="00D741E5">
      <w:pPr>
        <w:rPr>
          <w:rFonts w:ascii="Arial" w:hAnsi="Arial" w:cs="Arial"/>
        </w:rPr>
      </w:pPr>
      <w:r>
        <w:rPr>
          <w:rFonts w:ascii="Arial" w:hAnsi="Arial" w:cs="Arial"/>
        </w:rPr>
        <w:t>Certificado analítico y promedio</w:t>
      </w:r>
      <w:r w:rsidRPr="00EE22CC">
        <w:rPr>
          <w:rFonts w:ascii="Arial" w:hAnsi="Arial" w:cs="Arial"/>
        </w:rPr>
        <w:t xml:space="preserve"> de la carrera </w:t>
      </w:r>
      <w:r>
        <w:rPr>
          <w:rFonts w:ascii="Arial" w:hAnsi="Arial" w:cs="Arial"/>
        </w:rPr>
        <w:t xml:space="preserve">             </w:t>
      </w:r>
      <w:r w:rsidRPr="00EE22CC">
        <w:rPr>
          <w:rFonts w:ascii="Arial" w:hAnsi="Arial" w:cs="Arial"/>
        </w:rPr>
        <w:t>□</w:t>
      </w:r>
    </w:p>
    <w:p w:rsidR="00DA5D8E" w:rsidRPr="00EE22CC" w:rsidRDefault="00DA5D8E" w:rsidP="00D741E5">
      <w:pPr>
        <w:rPr>
          <w:rFonts w:ascii="Arial" w:hAnsi="Arial" w:cs="Arial"/>
          <w:lang w:val="pt-BR"/>
        </w:rPr>
      </w:pPr>
      <w:r w:rsidRPr="00EE22CC">
        <w:rPr>
          <w:rFonts w:ascii="Arial" w:hAnsi="Arial" w:cs="Arial"/>
          <w:lang w:val="pt-BR"/>
        </w:rPr>
        <w:t xml:space="preserve">3) Certificado </w:t>
      </w:r>
      <w:r>
        <w:rPr>
          <w:rFonts w:ascii="Arial" w:hAnsi="Arial" w:cs="Arial"/>
          <w:lang w:val="pt-BR"/>
        </w:rPr>
        <w:t>(</w:t>
      </w:r>
      <w:r w:rsidRPr="00EE22CC">
        <w:rPr>
          <w:rFonts w:ascii="Arial" w:hAnsi="Arial" w:cs="Arial"/>
          <w:lang w:val="pt-BR"/>
        </w:rPr>
        <w:t>original</w:t>
      </w:r>
      <w:r>
        <w:rPr>
          <w:rFonts w:ascii="Arial" w:hAnsi="Arial" w:cs="Arial"/>
          <w:lang w:val="pt-BR"/>
        </w:rPr>
        <w:t xml:space="preserve"> y copia)</w:t>
      </w:r>
      <w:r w:rsidRPr="00EE22CC">
        <w:rPr>
          <w:rFonts w:ascii="Arial" w:hAnsi="Arial" w:cs="Arial"/>
          <w:lang w:val="pt-BR"/>
        </w:rPr>
        <w:t xml:space="preserve"> de:</w:t>
      </w:r>
    </w:p>
    <w:p w:rsidR="00DA5D8E" w:rsidRPr="00EE22CC" w:rsidRDefault="00DA5D8E" w:rsidP="00D741E5">
      <w:pPr>
        <w:rPr>
          <w:rFonts w:ascii="Arial" w:hAnsi="Arial" w:cs="Arial"/>
          <w:lang w:val="pt-BR"/>
        </w:rPr>
      </w:pPr>
      <w:r w:rsidRPr="00EE22CC">
        <w:rPr>
          <w:rFonts w:ascii="Arial" w:hAnsi="Arial" w:cs="Arial"/>
          <w:lang w:val="pt-BR"/>
        </w:rPr>
        <w:t xml:space="preserve">Matrícula vigente </w:t>
      </w:r>
      <w:r>
        <w:rPr>
          <w:rFonts w:ascii="Arial" w:hAnsi="Arial" w:cs="Arial"/>
          <w:lang w:val="pt-BR"/>
        </w:rPr>
        <w:t xml:space="preserve">                     </w:t>
      </w:r>
      <w:r w:rsidRPr="00EE22CC">
        <w:rPr>
          <w:rFonts w:ascii="Arial" w:hAnsi="Arial" w:cs="Arial"/>
          <w:lang w:val="pt-BR"/>
        </w:rPr>
        <w:t xml:space="preserve">□ </w:t>
      </w:r>
      <w:r>
        <w:rPr>
          <w:rFonts w:ascii="Arial" w:hAnsi="Arial" w:cs="Arial"/>
          <w:lang w:val="pt-BR"/>
        </w:rPr>
        <w:t xml:space="preserve">                             </w:t>
      </w:r>
      <w:r w:rsidRPr="00EE22CC">
        <w:rPr>
          <w:rFonts w:ascii="Arial" w:hAnsi="Arial" w:cs="Arial"/>
          <w:lang w:val="pt-BR"/>
        </w:rPr>
        <w:t>Nº. de Matrícula:....</w:t>
      </w:r>
      <w:r>
        <w:rPr>
          <w:rFonts w:ascii="Arial" w:hAnsi="Arial" w:cs="Arial"/>
          <w:lang w:val="pt-BR"/>
        </w:rPr>
        <w:t>......</w:t>
      </w:r>
      <w:r w:rsidRPr="00EE22CC">
        <w:rPr>
          <w:rFonts w:ascii="Arial" w:hAnsi="Arial" w:cs="Arial"/>
          <w:lang w:val="pt-BR"/>
        </w:rPr>
        <w:t>.....................</w:t>
      </w:r>
    </w:p>
    <w:p w:rsidR="00DA5D8E" w:rsidRPr="00EE22CC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>Constancia de no poseer sanciones en el Colegio profesional actualizado a la fecha de</w:t>
      </w:r>
    </w:p>
    <w:p w:rsidR="00DA5D8E" w:rsidRPr="00EE22CC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>Selección</w:t>
      </w:r>
      <w:r>
        <w:rPr>
          <w:rFonts w:ascii="Arial" w:hAnsi="Arial" w:cs="Arial"/>
        </w:rPr>
        <w:t xml:space="preserve">                                </w:t>
      </w:r>
      <w:r w:rsidRPr="00EE22CC">
        <w:rPr>
          <w:rFonts w:ascii="Arial" w:hAnsi="Arial" w:cs="Arial"/>
        </w:rPr>
        <w:t xml:space="preserve"> □</w:t>
      </w:r>
    </w:p>
    <w:p w:rsidR="00DA5D8E" w:rsidRDefault="00DA5D8E" w:rsidP="00D741E5">
      <w:pPr>
        <w:rPr>
          <w:rFonts w:ascii="Arial" w:hAnsi="Arial" w:cs="Arial"/>
        </w:rPr>
      </w:pPr>
    </w:p>
    <w:p w:rsidR="00DA5D8E" w:rsidRPr="00EE22CC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>4) Manifestación de</w:t>
      </w:r>
      <w:r>
        <w:rPr>
          <w:rFonts w:ascii="Arial" w:hAnsi="Arial" w:cs="Arial"/>
        </w:rPr>
        <w:t xml:space="preserve"> (a certificarse en la entrevista personal)</w:t>
      </w:r>
      <w:r w:rsidRPr="00EE22CC">
        <w:rPr>
          <w:rFonts w:ascii="Arial" w:hAnsi="Arial" w:cs="Arial"/>
        </w:rPr>
        <w:t>:</w:t>
      </w:r>
    </w:p>
    <w:p w:rsidR="00DA5D8E" w:rsidRPr="00EE22CC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 xml:space="preserve">Compromiso de renunciar a los cargos en incompatibilidad </w:t>
      </w: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>□</w:t>
      </w:r>
    </w:p>
    <w:p w:rsidR="00DA5D8E" w:rsidRPr="00EE22CC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 xml:space="preserve">Poseer amplia disponibilidad horaria </w:t>
      </w:r>
      <w:r>
        <w:rPr>
          <w:rFonts w:ascii="Arial" w:hAnsi="Arial" w:cs="Arial"/>
        </w:rPr>
        <w:t xml:space="preserve">                                                 </w:t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>□</w:t>
      </w:r>
    </w:p>
    <w:p w:rsidR="00DA5D8E" w:rsidRPr="00EE22CC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 xml:space="preserve">5) Fotocopia </w:t>
      </w:r>
      <w:r>
        <w:rPr>
          <w:rFonts w:ascii="Arial" w:hAnsi="Arial" w:cs="Arial"/>
        </w:rPr>
        <w:t>simple</w:t>
      </w:r>
      <w:r w:rsidRPr="00EE22CC">
        <w:rPr>
          <w:rFonts w:ascii="Arial" w:hAnsi="Arial" w:cs="Arial"/>
        </w:rPr>
        <w:t xml:space="preserve"> de D.N.I o D.U.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>□</w:t>
      </w:r>
    </w:p>
    <w:p w:rsidR="00DA5D8E" w:rsidRPr="00EE22CC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>6) Residencia en la ciudad de rosario (mínimo 1 año) acreditada con:</w:t>
      </w:r>
    </w:p>
    <w:p w:rsidR="00DA5D8E" w:rsidRPr="00EE22CC" w:rsidRDefault="00DA5D8E" w:rsidP="007C16B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Fotocopia D.N.I.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 xml:space="preserve">                 </w:t>
      </w:r>
      <w:r w:rsidRPr="00EE22CC">
        <w:rPr>
          <w:rFonts w:ascii="Arial" w:hAnsi="Arial" w:cs="Arial"/>
        </w:rPr>
        <w:t xml:space="preserve">Fotocopia escritura familiar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>□</w:t>
      </w:r>
    </w:p>
    <w:p w:rsidR="00DA5D8E" w:rsidRPr="00EE22CC" w:rsidRDefault="00DA5D8E" w:rsidP="007C16BD">
      <w:pPr>
        <w:spacing w:line="240" w:lineRule="auto"/>
        <w:rPr>
          <w:rFonts w:ascii="Arial" w:hAnsi="Arial" w:cs="Arial"/>
        </w:rPr>
      </w:pPr>
      <w:r w:rsidRPr="00EE22CC">
        <w:rPr>
          <w:rFonts w:ascii="Arial" w:hAnsi="Arial" w:cs="Arial"/>
        </w:rPr>
        <w:t xml:space="preserve">Impuesto/servicio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  <w:t xml:space="preserve">         </w:t>
      </w:r>
      <w:r w:rsidRPr="00EE22CC">
        <w:rPr>
          <w:rFonts w:ascii="Arial" w:hAnsi="Arial" w:cs="Arial"/>
        </w:rPr>
        <w:t xml:space="preserve">Fotocopia del vínculo familiar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>□</w:t>
      </w:r>
      <w:r>
        <w:rPr>
          <w:rFonts w:ascii="Arial" w:hAnsi="Arial" w:cs="Arial"/>
        </w:rPr>
        <w:br/>
        <w:t>Contrato alquiler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                 Certificado policial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>□</w:t>
      </w:r>
    </w:p>
    <w:p w:rsidR="00DA5D8E" w:rsidRPr="00EE22CC" w:rsidRDefault="00DA5D8E" w:rsidP="007C16BD">
      <w:pPr>
        <w:spacing w:line="240" w:lineRule="auto"/>
        <w:rPr>
          <w:rFonts w:ascii="Arial" w:hAnsi="Arial" w:cs="Arial"/>
        </w:rPr>
      </w:pPr>
      <w:r w:rsidRPr="00EE22CC">
        <w:rPr>
          <w:rFonts w:ascii="Arial" w:hAnsi="Arial" w:cs="Arial"/>
        </w:rPr>
        <w:t xml:space="preserve">Fotocopia escritura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>□</w:t>
      </w:r>
    </w:p>
    <w:p w:rsidR="00DA5D8E" w:rsidRPr="00EE22CC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>Otro:..............................................................................................................</w:t>
      </w:r>
    </w:p>
    <w:p w:rsidR="00DA5D8E" w:rsidRPr="0061463C" w:rsidRDefault="00DA5D8E" w:rsidP="00D741E5">
      <w:pPr>
        <w:rPr>
          <w:rFonts w:ascii="Arial" w:hAnsi="Arial" w:cs="Arial"/>
          <w:b/>
        </w:rPr>
      </w:pPr>
      <w:r w:rsidRPr="0061463C">
        <w:rPr>
          <w:rFonts w:ascii="Arial" w:hAnsi="Arial" w:cs="Arial"/>
          <w:b/>
        </w:rPr>
        <w:t>B) Requisitos no excluyentes:</w:t>
      </w:r>
    </w:p>
    <w:p w:rsidR="00DA5D8E" w:rsidRPr="00D01AE6" w:rsidRDefault="00DA5D8E" w:rsidP="00D01AE6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D01AE6">
        <w:rPr>
          <w:rFonts w:ascii="Arial" w:hAnsi="Arial" w:cs="Arial"/>
        </w:rPr>
        <w:t>Otros títulos terciarios o universitarios</w:t>
      </w:r>
    </w:p>
    <w:p w:rsidR="00DA5D8E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>Fotocopia de certificado analítico y/o título</w:t>
      </w:r>
      <w:r>
        <w:rPr>
          <w:rFonts w:ascii="Arial" w:hAnsi="Arial" w:cs="Arial"/>
        </w:rPr>
        <w:t xml:space="preserve"> </w:t>
      </w:r>
      <w:r w:rsidRPr="00EE22CC">
        <w:rPr>
          <w:rFonts w:ascii="Arial" w:hAnsi="Arial" w:cs="Arial"/>
        </w:rPr>
        <w:t>de:</w:t>
      </w:r>
    </w:p>
    <w:p w:rsidR="00DA5D8E" w:rsidRPr="00EE22CC" w:rsidRDefault="00DA5D8E" w:rsidP="00D741E5">
      <w:pPr>
        <w:rPr>
          <w:rFonts w:ascii="Arial" w:hAnsi="Arial" w:cs="Arial"/>
        </w:rPr>
      </w:pPr>
      <w:r>
        <w:rPr>
          <w:rFonts w:ascii="Arial" w:hAnsi="Arial" w:cs="Arial"/>
        </w:rPr>
        <w:t>……….……………….</w:t>
      </w:r>
      <w:r w:rsidRPr="00EE22CC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.........................</w:t>
      </w:r>
      <w:r w:rsidRPr="00EE22CC">
        <w:rPr>
          <w:rFonts w:ascii="Arial" w:hAnsi="Arial" w:cs="Arial"/>
        </w:rPr>
        <w:t>...................................................................</w:t>
      </w:r>
    </w:p>
    <w:p w:rsidR="00DA5D8E" w:rsidRPr="00EE22CC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>Completo</w:t>
      </w:r>
      <w:r>
        <w:rPr>
          <w:rFonts w:ascii="Arial" w:hAnsi="Arial" w:cs="Arial"/>
        </w:rPr>
        <w:t>:</w:t>
      </w:r>
      <w:r w:rsidRPr="00EE2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>Incompleto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</w:t>
      </w:r>
      <w:r w:rsidRPr="00EE22CC"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>En curso:</w:t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>□</w:t>
      </w:r>
    </w:p>
    <w:p w:rsidR="00DA5D8E" w:rsidRPr="00EE22CC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>Residencia de Posgrado en:..........................................................................</w:t>
      </w:r>
      <w:r>
        <w:rPr>
          <w:rFonts w:ascii="Arial" w:hAnsi="Arial" w:cs="Arial"/>
        </w:rPr>
        <w:t>.....................</w:t>
      </w:r>
    </w:p>
    <w:p w:rsidR="00DA5D8E" w:rsidRPr="00EE22CC" w:rsidRDefault="00DA5D8E" w:rsidP="0061463C">
      <w:pPr>
        <w:rPr>
          <w:rFonts w:ascii="Arial" w:hAnsi="Arial" w:cs="Arial"/>
        </w:rPr>
      </w:pPr>
      <w:r w:rsidRPr="00EE22CC">
        <w:rPr>
          <w:rFonts w:ascii="Arial" w:hAnsi="Arial" w:cs="Arial"/>
        </w:rPr>
        <w:t>Completo</w:t>
      </w:r>
      <w:r>
        <w:rPr>
          <w:rFonts w:ascii="Arial" w:hAnsi="Arial" w:cs="Arial"/>
        </w:rPr>
        <w:t>:</w:t>
      </w:r>
      <w:r w:rsidRPr="00EE2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>Incompleto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 </w:t>
      </w:r>
      <w:r w:rsidRPr="00EE22CC">
        <w:rPr>
          <w:rFonts w:ascii="Arial" w:hAnsi="Arial" w:cs="Arial"/>
        </w:rPr>
        <w:t>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>En curso:</w:t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>□</w:t>
      </w:r>
    </w:p>
    <w:p w:rsidR="00DA5D8E" w:rsidRPr="00EE22CC" w:rsidRDefault="00DA5D8E" w:rsidP="00D01AE6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EE22CC">
        <w:rPr>
          <w:rFonts w:ascii="Arial" w:hAnsi="Arial" w:cs="Arial"/>
        </w:rPr>
        <w:t>Formación relacionada al perfil</w:t>
      </w:r>
    </w:p>
    <w:p w:rsidR="00DA5D8E" w:rsidRDefault="00DA5D8E" w:rsidP="00D01AE6">
      <w:pPr>
        <w:rPr>
          <w:rFonts w:ascii="Arial" w:hAnsi="Arial" w:cs="Arial"/>
        </w:rPr>
      </w:pPr>
      <w:r>
        <w:rPr>
          <w:rFonts w:ascii="Arial" w:hAnsi="Arial" w:cs="Arial"/>
        </w:rPr>
        <w:t>Se presentan constancias de</w:t>
      </w:r>
      <w:r w:rsidRPr="00EE22CC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68"/>
        <w:gridCol w:w="1417"/>
        <w:gridCol w:w="728"/>
        <w:gridCol w:w="2628"/>
        <w:gridCol w:w="1464"/>
        <w:gridCol w:w="1149"/>
      </w:tblGrid>
      <w:tr w:rsidR="00DA5D8E" w:rsidRPr="00F5634D" w:rsidTr="00F5634D">
        <w:trPr>
          <w:trHeight w:val="400"/>
        </w:trPr>
        <w:tc>
          <w:tcPr>
            <w:tcW w:w="9054" w:type="dxa"/>
            <w:gridSpan w:val="6"/>
            <w:vAlign w:val="center"/>
          </w:tcPr>
          <w:p w:rsidR="00DA5D8E" w:rsidRPr="00F5634D" w:rsidRDefault="00DA5D8E" w:rsidP="00F5634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5634D">
              <w:rPr>
                <w:rFonts w:ascii="Arial" w:hAnsi="Arial" w:cs="Arial"/>
                <w:b/>
              </w:rPr>
              <w:t>Cursos de capacitación y conocimientos especiales</w:t>
            </w:r>
          </w:p>
        </w:tc>
      </w:tr>
      <w:tr w:rsidR="00DA5D8E" w:rsidRPr="00F5634D" w:rsidTr="00F5634D">
        <w:tc>
          <w:tcPr>
            <w:tcW w:w="1668" w:type="dxa"/>
            <w:vAlign w:val="center"/>
          </w:tcPr>
          <w:p w:rsidR="00DA5D8E" w:rsidRPr="00F5634D" w:rsidRDefault="00DA5D8E" w:rsidP="00F563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34D">
              <w:rPr>
                <w:rFonts w:ascii="Arial" w:hAnsi="Arial" w:cs="Arial"/>
              </w:rPr>
              <w:t xml:space="preserve">Tipo </w:t>
            </w:r>
            <w:r w:rsidRPr="00F5634D">
              <w:rPr>
                <w:rFonts w:ascii="Arial" w:hAnsi="Arial" w:cs="Arial"/>
                <w:vertAlign w:val="superscript"/>
              </w:rPr>
              <w:t>(1)</w:t>
            </w:r>
          </w:p>
        </w:tc>
        <w:tc>
          <w:tcPr>
            <w:tcW w:w="1417" w:type="dxa"/>
            <w:vAlign w:val="center"/>
          </w:tcPr>
          <w:p w:rsidR="00DA5D8E" w:rsidRPr="00F5634D" w:rsidRDefault="00DA5D8E" w:rsidP="00F563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34D">
              <w:rPr>
                <w:rFonts w:ascii="Arial" w:hAnsi="Arial" w:cs="Arial"/>
              </w:rPr>
              <w:t xml:space="preserve">Carácter </w:t>
            </w:r>
            <w:r w:rsidRPr="00F5634D">
              <w:rPr>
                <w:rFonts w:ascii="Arial" w:hAnsi="Arial" w:cs="Arial"/>
                <w:vertAlign w:val="superscript"/>
              </w:rPr>
              <w:t>(2)</w:t>
            </w:r>
          </w:p>
        </w:tc>
        <w:tc>
          <w:tcPr>
            <w:tcW w:w="728" w:type="dxa"/>
            <w:vAlign w:val="center"/>
          </w:tcPr>
          <w:p w:rsidR="00DA5D8E" w:rsidRPr="00F5634D" w:rsidRDefault="00DA5D8E" w:rsidP="00F563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34D">
              <w:rPr>
                <w:rFonts w:ascii="Arial" w:hAnsi="Arial" w:cs="Arial"/>
              </w:rPr>
              <w:t>Año</w:t>
            </w:r>
          </w:p>
        </w:tc>
        <w:tc>
          <w:tcPr>
            <w:tcW w:w="2628" w:type="dxa"/>
            <w:vAlign w:val="center"/>
          </w:tcPr>
          <w:p w:rsidR="00DA5D8E" w:rsidRPr="00F5634D" w:rsidRDefault="00DA5D8E" w:rsidP="00F563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34D">
              <w:rPr>
                <w:rFonts w:ascii="Arial" w:hAnsi="Arial" w:cs="Arial"/>
              </w:rPr>
              <w:t xml:space="preserve">Nombre/Organizador </w:t>
            </w:r>
            <w:r w:rsidRPr="00F5634D">
              <w:rPr>
                <w:rFonts w:ascii="Arial" w:hAnsi="Arial" w:cs="Arial"/>
                <w:vertAlign w:val="superscript"/>
              </w:rPr>
              <w:t>(3)</w:t>
            </w:r>
          </w:p>
        </w:tc>
        <w:tc>
          <w:tcPr>
            <w:tcW w:w="1464" w:type="dxa"/>
            <w:vAlign w:val="center"/>
          </w:tcPr>
          <w:p w:rsidR="00DA5D8E" w:rsidRPr="00F5634D" w:rsidRDefault="00DA5D8E" w:rsidP="00F563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34D">
              <w:rPr>
                <w:rFonts w:ascii="Arial" w:hAnsi="Arial" w:cs="Arial"/>
              </w:rPr>
              <w:t>Evaluación</w:t>
            </w:r>
            <w:r w:rsidRPr="00F5634D">
              <w:rPr>
                <w:rFonts w:ascii="Arial" w:hAnsi="Arial" w:cs="Arial"/>
                <w:vertAlign w:val="superscript"/>
              </w:rPr>
              <w:t>(4)</w:t>
            </w:r>
          </w:p>
        </w:tc>
        <w:tc>
          <w:tcPr>
            <w:tcW w:w="1149" w:type="dxa"/>
            <w:vAlign w:val="center"/>
          </w:tcPr>
          <w:p w:rsidR="00DA5D8E" w:rsidRPr="00F5634D" w:rsidRDefault="00DA5D8E" w:rsidP="00F5634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F5634D">
              <w:rPr>
                <w:rFonts w:ascii="Arial" w:hAnsi="Arial" w:cs="Arial"/>
              </w:rPr>
              <w:t xml:space="preserve">Duración </w:t>
            </w:r>
            <w:r w:rsidRPr="00F5634D">
              <w:rPr>
                <w:rFonts w:ascii="Arial" w:hAnsi="Arial" w:cs="Arial"/>
                <w:vertAlign w:val="superscript"/>
              </w:rPr>
              <w:t>(5)</w:t>
            </w:r>
          </w:p>
        </w:tc>
      </w:tr>
      <w:tr w:rsidR="00DA5D8E" w:rsidRPr="00F5634D" w:rsidTr="00F5634D">
        <w:trPr>
          <w:trHeight w:val="326"/>
        </w:trPr>
        <w:tc>
          <w:tcPr>
            <w:tcW w:w="1668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5D8E" w:rsidRPr="00F5634D" w:rsidTr="00F5634D">
        <w:trPr>
          <w:trHeight w:val="326"/>
        </w:trPr>
        <w:tc>
          <w:tcPr>
            <w:tcW w:w="1668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5D8E" w:rsidRPr="00F5634D" w:rsidTr="00F5634D">
        <w:trPr>
          <w:trHeight w:val="326"/>
        </w:trPr>
        <w:tc>
          <w:tcPr>
            <w:tcW w:w="1668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5D8E" w:rsidRPr="00F5634D" w:rsidTr="00F5634D">
        <w:trPr>
          <w:trHeight w:val="326"/>
        </w:trPr>
        <w:tc>
          <w:tcPr>
            <w:tcW w:w="1668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5D8E" w:rsidRPr="00F5634D" w:rsidTr="00F5634D">
        <w:trPr>
          <w:trHeight w:val="326"/>
        </w:trPr>
        <w:tc>
          <w:tcPr>
            <w:tcW w:w="1668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5D8E" w:rsidRPr="00F5634D" w:rsidTr="00F5634D">
        <w:trPr>
          <w:trHeight w:val="326"/>
        </w:trPr>
        <w:tc>
          <w:tcPr>
            <w:tcW w:w="1668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A5D8E" w:rsidRPr="00F5634D" w:rsidTr="00F5634D">
        <w:trPr>
          <w:trHeight w:val="326"/>
        </w:trPr>
        <w:tc>
          <w:tcPr>
            <w:tcW w:w="1668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8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28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4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9" w:type="dxa"/>
          </w:tcPr>
          <w:p w:rsidR="00DA5D8E" w:rsidRPr="00F5634D" w:rsidRDefault="00DA5D8E" w:rsidP="00F5634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A5D8E" w:rsidRPr="00D01AE6" w:rsidRDefault="00DA5D8E" w:rsidP="00D01AE6">
      <w:pPr>
        <w:spacing w:after="0" w:line="240" w:lineRule="auto"/>
        <w:rPr>
          <w:rFonts w:ascii="Arial" w:hAnsi="Arial" w:cs="Arial"/>
          <w:sz w:val="20"/>
        </w:rPr>
      </w:pPr>
      <w:r w:rsidRPr="00D01AE6">
        <w:rPr>
          <w:rFonts w:ascii="Arial" w:hAnsi="Arial" w:cs="Arial"/>
          <w:sz w:val="20"/>
          <w:vertAlign w:val="superscript"/>
        </w:rPr>
        <w:t>(1)</w:t>
      </w:r>
      <w:r w:rsidRPr="00D01AE6">
        <w:rPr>
          <w:rFonts w:ascii="Arial" w:hAnsi="Arial" w:cs="Arial"/>
          <w:sz w:val="20"/>
        </w:rPr>
        <w:t xml:space="preserve"> Tipo: Curso/ Congreso/ Jornadas/ Talleres/ Encuentros/ Conferencias/ Becas/ Premios, etc.</w:t>
      </w:r>
    </w:p>
    <w:p w:rsidR="00DA5D8E" w:rsidRPr="00D01AE6" w:rsidRDefault="00DA5D8E" w:rsidP="00D01AE6">
      <w:pPr>
        <w:spacing w:after="0" w:line="240" w:lineRule="auto"/>
        <w:rPr>
          <w:rFonts w:ascii="Arial" w:hAnsi="Arial" w:cs="Arial"/>
          <w:sz w:val="20"/>
        </w:rPr>
      </w:pPr>
      <w:r w:rsidRPr="00D01AE6">
        <w:rPr>
          <w:rFonts w:ascii="Arial" w:hAnsi="Arial" w:cs="Arial"/>
          <w:sz w:val="20"/>
          <w:vertAlign w:val="superscript"/>
        </w:rPr>
        <w:t>(2)</w:t>
      </w:r>
      <w:r w:rsidRPr="00D01AE6">
        <w:rPr>
          <w:rFonts w:ascii="Arial" w:hAnsi="Arial" w:cs="Arial"/>
          <w:sz w:val="20"/>
        </w:rPr>
        <w:t xml:space="preserve"> Carácter: Asistente, Disertante, Director, Coordinador, etc.</w:t>
      </w:r>
    </w:p>
    <w:p w:rsidR="00DA5D8E" w:rsidRPr="00D01AE6" w:rsidRDefault="00DA5D8E" w:rsidP="00D01AE6">
      <w:pPr>
        <w:spacing w:after="0" w:line="240" w:lineRule="auto"/>
        <w:rPr>
          <w:rFonts w:ascii="Arial" w:hAnsi="Arial" w:cs="Arial"/>
          <w:sz w:val="20"/>
        </w:rPr>
      </w:pPr>
      <w:r w:rsidRPr="00D01AE6">
        <w:rPr>
          <w:rFonts w:ascii="Arial" w:hAnsi="Arial" w:cs="Arial"/>
          <w:sz w:val="20"/>
          <w:vertAlign w:val="superscript"/>
        </w:rPr>
        <w:t>(3)</w:t>
      </w:r>
      <w:r w:rsidRPr="00D01AE6">
        <w:rPr>
          <w:rFonts w:ascii="Arial" w:hAnsi="Arial" w:cs="Arial"/>
          <w:sz w:val="20"/>
        </w:rPr>
        <w:t xml:space="preserve"> Nombre/Organizador: Especifique el nombre o título del evento</w:t>
      </w:r>
    </w:p>
    <w:p w:rsidR="00DA5D8E" w:rsidRPr="00D01AE6" w:rsidRDefault="00DA5D8E" w:rsidP="00D01AE6">
      <w:pPr>
        <w:spacing w:after="0" w:line="240" w:lineRule="auto"/>
        <w:rPr>
          <w:rFonts w:ascii="Arial" w:hAnsi="Arial" w:cs="Arial"/>
          <w:sz w:val="20"/>
        </w:rPr>
      </w:pPr>
      <w:r w:rsidRPr="00D01AE6">
        <w:rPr>
          <w:rFonts w:ascii="Arial" w:hAnsi="Arial" w:cs="Arial"/>
          <w:sz w:val="20"/>
          <w:vertAlign w:val="superscript"/>
        </w:rPr>
        <w:t>(4)</w:t>
      </w:r>
      <w:r w:rsidRPr="00D01AE6">
        <w:rPr>
          <w:rFonts w:ascii="Arial" w:hAnsi="Arial" w:cs="Arial"/>
          <w:sz w:val="20"/>
        </w:rPr>
        <w:t xml:space="preserve"> Con/sin evaluación</w:t>
      </w:r>
    </w:p>
    <w:p w:rsidR="00DA5D8E" w:rsidRDefault="00DA5D8E" w:rsidP="00D01AE6">
      <w:pPr>
        <w:spacing w:after="0" w:line="240" w:lineRule="auto"/>
        <w:rPr>
          <w:rFonts w:ascii="Arial" w:hAnsi="Arial" w:cs="Arial"/>
          <w:sz w:val="20"/>
        </w:rPr>
      </w:pPr>
      <w:r w:rsidRPr="00D01AE6">
        <w:rPr>
          <w:rFonts w:ascii="Arial" w:hAnsi="Arial" w:cs="Arial"/>
          <w:sz w:val="20"/>
          <w:vertAlign w:val="superscript"/>
        </w:rPr>
        <w:t>(5)</w:t>
      </w:r>
      <w:r w:rsidRPr="00D01AE6">
        <w:rPr>
          <w:rFonts w:ascii="Arial" w:hAnsi="Arial" w:cs="Arial"/>
          <w:sz w:val="20"/>
        </w:rPr>
        <w:t xml:space="preserve"> Duración: lo que acredite la constancia</w:t>
      </w:r>
    </w:p>
    <w:p w:rsidR="00DA5D8E" w:rsidRPr="00D01AE6" w:rsidRDefault="00DA5D8E" w:rsidP="00D01AE6">
      <w:pPr>
        <w:spacing w:after="0" w:line="240" w:lineRule="auto"/>
        <w:rPr>
          <w:rFonts w:ascii="Arial" w:hAnsi="Arial" w:cs="Arial"/>
          <w:sz w:val="20"/>
        </w:rPr>
      </w:pPr>
    </w:p>
    <w:p w:rsidR="00DA5D8E" w:rsidRPr="00EE22CC" w:rsidRDefault="00DA5D8E" w:rsidP="00D01AE6">
      <w:pPr>
        <w:rPr>
          <w:rFonts w:ascii="Arial" w:hAnsi="Arial" w:cs="Arial"/>
        </w:rPr>
      </w:pPr>
      <w:r w:rsidRPr="00EE22CC">
        <w:rPr>
          <w:rFonts w:ascii="Arial" w:hAnsi="Arial" w:cs="Arial"/>
        </w:rPr>
        <w:t>Horas totales insumidas en capacitación:</w:t>
      </w:r>
    </w:p>
    <w:p w:rsidR="00DA5D8E" w:rsidRPr="00EE22CC" w:rsidRDefault="00DA5D8E" w:rsidP="00D01AE6">
      <w:pPr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1 a"/>
        </w:smartTagPr>
        <w:r>
          <w:rPr>
            <w:rFonts w:ascii="Arial" w:hAnsi="Arial" w:cs="Arial"/>
          </w:rPr>
          <w:t>1 a</w:t>
        </w:r>
      </w:smartTag>
      <w:r>
        <w:rPr>
          <w:rFonts w:ascii="Arial" w:hAnsi="Arial" w:cs="Arial"/>
        </w:rPr>
        <w:t xml:space="preserve"> 5</w:t>
      </w:r>
      <w:r w:rsidRPr="00EE22CC">
        <w:rPr>
          <w:rFonts w:ascii="Arial" w:hAnsi="Arial" w:cs="Arial"/>
        </w:rPr>
        <w:t>0 hs.</w:t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51 a"/>
        </w:smartTagPr>
        <w:r>
          <w:rPr>
            <w:rFonts w:ascii="Arial" w:hAnsi="Arial" w:cs="Arial"/>
          </w:rPr>
          <w:t>5</w:t>
        </w:r>
        <w:r w:rsidRPr="00EE22CC">
          <w:rPr>
            <w:rFonts w:ascii="Arial" w:hAnsi="Arial" w:cs="Arial"/>
          </w:rPr>
          <w:t>1 a</w:t>
        </w:r>
      </w:smartTag>
      <w:r w:rsidRPr="00EE22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10</w:t>
      </w:r>
      <w:r w:rsidRPr="00EE22CC">
        <w:rPr>
          <w:rFonts w:ascii="Arial" w:hAnsi="Arial" w:cs="Arial"/>
        </w:rPr>
        <w:t>0 hs.</w:t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 xml:space="preserve"> □ </w:t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>120 hs.</w:t>
      </w:r>
      <w:r>
        <w:rPr>
          <w:rFonts w:ascii="Arial" w:hAnsi="Arial" w:cs="Arial"/>
        </w:rPr>
        <w:t xml:space="preserve"> o más     </w:t>
      </w:r>
      <w:r w:rsidRPr="00EE22CC">
        <w:rPr>
          <w:rFonts w:ascii="Arial" w:hAnsi="Arial" w:cs="Arial"/>
        </w:rPr>
        <w:t xml:space="preserve">□ </w:t>
      </w:r>
      <w:r>
        <w:rPr>
          <w:rFonts w:ascii="Arial" w:hAnsi="Arial" w:cs="Arial"/>
        </w:rPr>
        <w:tab/>
      </w:r>
    </w:p>
    <w:p w:rsidR="00DA5D8E" w:rsidRPr="00D01AE6" w:rsidRDefault="00DA5D8E" w:rsidP="00D01AE6">
      <w:pPr>
        <w:pStyle w:val="ListParagraph"/>
        <w:ind w:left="284"/>
        <w:rPr>
          <w:rFonts w:ascii="Arial" w:hAnsi="Arial" w:cs="Arial"/>
        </w:rPr>
      </w:pPr>
    </w:p>
    <w:p w:rsidR="00DA5D8E" w:rsidRDefault="00DA5D8E" w:rsidP="00D01AE6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EE22CC">
        <w:rPr>
          <w:rFonts w:ascii="Arial" w:hAnsi="Arial" w:cs="Arial"/>
        </w:rPr>
        <w:t>Docencia</w:t>
      </w:r>
      <w:r>
        <w:rPr>
          <w:rFonts w:ascii="Arial" w:hAnsi="Arial" w:cs="Arial"/>
        </w:rPr>
        <w:t>, adscripción y/o ayudantía en materias afines al puesto.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Fotocopia de:</w:t>
      </w:r>
    </w:p>
    <w:p w:rsidR="00DA5D8E" w:rsidRPr="00EE22CC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>Detalle: …......................................................................................................</w:t>
      </w:r>
    </w:p>
    <w:p w:rsidR="00DA5D8E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>Desde/ Hasta:...............................................................................................</w:t>
      </w:r>
    </w:p>
    <w:p w:rsidR="00DA5D8E" w:rsidRDefault="00DA5D8E" w:rsidP="00D01AE6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Investigaciones académicas y/o trabajos de campo afines al puesto.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Fotocopia de:</w:t>
      </w:r>
    </w:p>
    <w:p w:rsidR="00DA5D8E" w:rsidRPr="00EE22CC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>Detalle: …......................................................................................................</w:t>
      </w:r>
    </w:p>
    <w:p w:rsidR="00DA5D8E" w:rsidRPr="00EE22CC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>Detalle: …......................................................................................................</w:t>
      </w:r>
    </w:p>
    <w:p w:rsidR="00DA5D8E" w:rsidRPr="00EE22CC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>Detalle: …......................................................................................................</w:t>
      </w:r>
    </w:p>
    <w:p w:rsidR="00DA5D8E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>Detalle: …......................................................................................................</w:t>
      </w:r>
    </w:p>
    <w:p w:rsidR="00DA5D8E" w:rsidRPr="00EE22CC" w:rsidRDefault="00DA5D8E" w:rsidP="007C16B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EE22CC">
        <w:rPr>
          <w:rFonts w:ascii="Arial" w:hAnsi="Arial" w:cs="Arial"/>
        </w:rPr>
        <w:t>Otros conocimientos</w:t>
      </w:r>
    </w:p>
    <w:p w:rsidR="00DA5D8E" w:rsidRPr="00EE22CC" w:rsidRDefault="00DA5D8E" w:rsidP="007C16BD">
      <w:pPr>
        <w:rPr>
          <w:rFonts w:ascii="Arial" w:hAnsi="Arial" w:cs="Arial"/>
        </w:rPr>
      </w:pPr>
      <w:r>
        <w:rPr>
          <w:rFonts w:ascii="Arial" w:hAnsi="Arial" w:cs="Arial"/>
        </w:rPr>
        <w:t>Fotocopia de certificaciones</w:t>
      </w:r>
      <w:r w:rsidRPr="00EE22CC">
        <w:rPr>
          <w:rFonts w:ascii="Arial" w:hAnsi="Arial" w:cs="Arial"/>
        </w:rPr>
        <w:t>:</w:t>
      </w:r>
    </w:p>
    <w:p w:rsidR="00DA5D8E" w:rsidRPr="00EE22CC" w:rsidRDefault="00DA5D8E" w:rsidP="007C16BD">
      <w:pPr>
        <w:rPr>
          <w:rFonts w:ascii="Arial" w:hAnsi="Arial" w:cs="Arial"/>
        </w:rPr>
      </w:pPr>
      <w:r w:rsidRPr="00EE22CC">
        <w:rPr>
          <w:rFonts w:ascii="Arial" w:hAnsi="Arial" w:cs="Arial"/>
        </w:rPr>
        <w:t xml:space="preserve">Informática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>□</w:t>
      </w:r>
    </w:p>
    <w:p w:rsidR="00DA5D8E" w:rsidRPr="00EE22CC" w:rsidRDefault="00DA5D8E" w:rsidP="007C16BD">
      <w:pPr>
        <w:rPr>
          <w:rFonts w:ascii="Arial" w:hAnsi="Arial" w:cs="Arial"/>
        </w:rPr>
      </w:pPr>
      <w:r w:rsidRPr="00EE22CC">
        <w:rPr>
          <w:rFonts w:ascii="Arial" w:hAnsi="Arial" w:cs="Arial"/>
        </w:rPr>
        <w:t>Detalle:................................................................................................</w:t>
      </w:r>
    </w:p>
    <w:p w:rsidR="00DA5D8E" w:rsidRPr="00EE22CC" w:rsidRDefault="00DA5D8E" w:rsidP="007C16BD">
      <w:pPr>
        <w:rPr>
          <w:rFonts w:ascii="Arial" w:hAnsi="Arial" w:cs="Arial"/>
        </w:rPr>
      </w:pPr>
      <w:r w:rsidRPr="00EE22CC">
        <w:rPr>
          <w:rFonts w:ascii="Arial" w:hAnsi="Arial" w:cs="Arial"/>
        </w:rPr>
        <w:t>Idiomas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>□</w:t>
      </w:r>
    </w:p>
    <w:p w:rsidR="00DA5D8E" w:rsidRPr="00EE22CC" w:rsidRDefault="00DA5D8E" w:rsidP="007C16BD">
      <w:pPr>
        <w:rPr>
          <w:rFonts w:ascii="Arial" w:hAnsi="Arial" w:cs="Arial"/>
        </w:rPr>
      </w:pPr>
      <w:r w:rsidRPr="00EE22CC">
        <w:rPr>
          <w:rFonts w:ascii="Arial" w:hAnsi="Arial" w:cs="Arial"/>
        </w:rPr>
        <w:t>Detalle:................................................................................................</w:t>
      </w:r>
    </w:p>
    <w:p w:rsidR="00DA5D8E" w:rsidRDefault="00DA5D8E" w:rsidP="00EB100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Trabajos directamente relacionados con las tareas del puesto en los últimos 5 años.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Fotocopia de: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Detalle: …......................................................................................................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Desde/ Hasta:...............................................................................................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Detalle: …......................................................................................................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Desde/ Hasta:...............................................................................................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Detalle: …......................................................................................................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Desde/ Hasta:...............................................................................................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Detalle: …......................................................................................................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Desde/ Hasta:...............................................................................................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Detalle: …......................................................................................................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Desde/ Hasta:...............................................................................................</w:t>
      </w:r>
    </w:p>
    <w:p w:rsidR="00DA5D8E" w:rsidRDefault="00DA5D8E" w:rsidP="00EB100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Trabajos relacionados con la expertisse profesional del puesto no relacionados directamente con el mismo en los últimos 5 años.</w:t>
      </w:r>
    </w:p>
    <w:p w:rsidR="00DA5D8E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Fotocopia de: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Detalle: …......................................................................................................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Desde/ Hasta:...............................................................................................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Detalle: …......................................................................................................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Desde/ Hasta:...............................................................................................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Detalle: …......................................................................................................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Desde/ Hasta:...............................................................................................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Detalle: …......................................................................................................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Desde/ Hasta:...............................................................................................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Detalle: …......................................................................................................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Desde/ Hasta:...............................................................................................</w:t>
      </w:r>
    </w:p>
    <w:p w:rsidR="00DA5D8E" w:rsidRDefault="00DA5D8E" w:rsidP="00177E82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Otros trabajos no relacionados con el perfil en los últimos 5 años.</w:t>
      </w:r>
    </w:p>
    <w:p w:rsidR="00DA5D8E" w:rsidRPr="00177E82" w:rsidRDefault="00DA5D8E" w:rsidP="00177E82">
      <w:pPr>
        <w:rPr>
          <w:rFonts w:ascii="Arial" w:hAnsi="Arial" w:cs="Arial"/>
        </w:rPr>
      </w:pPr>
      <w:r w:rsidRPr="00177E82">
        <w:rPr>
          <w:rFonts w:ascii="Arial" w:hAnsi="Arial" w:cs="Arial"/>
        </w:rPr>
        <w:t>Fotocopia de:</w:t>
      </w:r>
    </w:p>
    <w:p w:rsidR="00DA5D8E" w:rsidRPr="00177E82" w:rsidRDefault="00DA5D8E" w:rsidP="00177E82">
      <w:pPr>
        <w:rPr>
          <w:rFonts w:ascii="Arial" w:hAnsi="Arial" w:cs="Arial"/>
        </w:rPr>
      </w:pPr>
      <w:r w:rsidRPr="00177E82">
        <w:rPr>
          <w:rFonts w:ascii="Arial" w:hAnsi="Arial" w:cs="Arial"/>
        </w:rPr>
        <w:t>Detalle: …......................................................................................................</w:t>
      </w:r>
    </w:p>
    <w:p w:rsidR="00DA5D8E" w:rsidRPr="00177E82" w:rsidRDefault="00DA5D8E" w:rsidP="00177E82">
      <w:pPr>
        <w:rPr>
          <w:rFonts w:ascii="Arial" w:hAnsi="Arial" w:cs="Arial"/>
        </w:rPr>
      </w:pPr>
      <w:r w:rsidRPr="00177E82">
        <w:rPr>
          <w:rFonts w:ascii="Arial" w:hAnsi="Arial" w:cs="Arial"/>
        </w:rPr>
        <w:t>Desde/ Hasta:...............................................................................................</w:t>
      </w:r>
    </w:p>
    <w:p w:rsidR="00DA5D8E" w:rsidRPr="00177E82" w:rsidRDefault="00DA5D8E" w:rsidP="00177E82">
      <w:pPr>
        <w:rPr>
          <w:rFonts w:ascii="Arial" w:hAnsi="Arial" w:cs="Arial"/>
        </w:rPr>
      </w:pPr>
      <w:r w:rsidRPr="00177E82">
        <w:rPr>
          <w:rFonts w:ascii="Arial" w:hAnsi="Arial" w:cs="Arial"/>
        </w:rPr>
        <w:t>Detalle: …......................................................................................................</w:t>
      </w:r>
    </w:p>
    <w:p w:rsidR="00DA5D8E" w:rsidRPr="00177E82" w:rsidRDefault="00DA5D8E" w:rsidP="00177E82">
      <w:pPr>
        <w:rPr>
          <w:rFonts w:ascii="Arial" w:hAnsi="Arial" w:cs="Arial"/>
        </w:rPr>
      </w:pPr>
      <w:r w:rsidRPr="00177E82">
        <w:rPr>
          <w:rFonts w:ascii="Arial" w:hAnsi="Arial" w:cs="Arial"/>
        </w:rPr>
        <w:t>Desde/ Hasta:...............................................................................................</w:t>
      </w:r>
    </w:p>
    <w:p w:rsidR="00DA5D8E" w:rsidRDefault="00DA5D8E" w:rsidP="00DC72D6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Trabajos, pasantías y/o prácticas profesionales realizadas en </w:t>
      </w:r>
      <w:smartTag w:uri="urn:schemas-microsoft-com:office:smarttags" w:element="PersonName">
        <w:smartTagPr>
          <w:attr w:name="ProductID" w:val="la Municipalidad"/>
        </w:smartTagPr>
        <w:r>
          <w:rPr>
            <w:rFonts w:ascii="Arial" w:hAnsi="Arial" w:cs="Arial"/>
          </w:rPr>
          <w:t>la Municipalidad</w:t>
        </w:r>
      </w:smartTag>
      <w:r>
        <w:rPr>
          <w:rFonts w:ascii="Arial" w:hAnsi="Arial" w:cs="Arial"/>
        </w:rPr>
        <w:t xml:space="preserve"> de Rosario.</w:t>
      </w:r>
    </w:p>
    <w:p w:rsidR="00DA5D8E" w:rsidRPr="00177E82" w:rsidRDefault="00DA5D8E" w:rsidP="00DC72D6">
      <w:pPr>
        <w:rPr>
          <w:rFonts w:ascii="Arial" w:hAnsi="Arial" w:cs="Arial"/>
        </w:rPr>
      </w:pPr>
      <w:r w:rsidRPr="00177E82">
        <w:rPr>
          <w:rFonts w:ascii="Arial" w:hAnsi="Arial" w:cs="Arial"/>
        </w:rPr>
        <w:t>Fotocopia de:</w:t>
      </w:r>
    </w:p>
    <w:p w:rsidR="00DA5D8E" w:rsidRPr="00177E82" w:rsidRDefault="00DA5D8E" w:rsidP="00DC72D6">
      <w:pPr>
        <w:rPr>
          <w:rFonts w:ascii="Arial" w:hAnsi="Arial" w:cs="Arial"/>
        </w:rPr>
      </w:pPr>
      <w:r w:rsidRPr="00177E82">
        <w:rPr>
          <w:rFonts w:ascii="Arial" w:hAnsi="Arial" w:cs="Arial"/>
        </w:rPr>
        <w:t>Detalle: …......................................................................................................</w:t>
      </w:r>
    </w:p>
    <w:p w:rsidR="00DA5D8E" w:rsidRPr="00177E82" w:rsidRDefault="00DA5D8E" w:rsidP="00DC72D6">
      <w:pPr>
        <w:rPr>
          <w:rFonts w:ascii="Arial" w:hAnsi="Arial" w:cs="Arial"/>
        </w:rPr>
      </w:pPr>
      <w:r w:rsidRPr="00177E82">
        <w:rPr>
          <w:rFonts w:ascii="Arial" w:hAnsi="Arial" w:cs="Arial"/>
        </w:rPr>
        <w:t>Desde/ Hasta:...............................................................................................</w:t>
      </w:r>
    </w:p>
    <w:p w:rsidR="00DA5D8E" w:rsidRPr="00DC72D6" w:rsidRDefault="00DA5D8E" w:rsidP="00DC72D6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</w:rPr>
      </w:pPr>
      <w:r w:rsidRPr="00DC72D6">
        <w:rPr>
          <w:rFonts w:ascii="Arial" w:hAnsi="Arial" w:cs="Arial"/>
        </w:rPr>
        <w:t xml:space="preserve">Trabajos, pasantías y/o prácticas profesionales realizadas en </w:t>
      </w:r>
      <w:r>
        <w:rPr>
          <w:rFonts w:ascii="Arial" w:hAnsi="Arial" w:cs="Arial"/>
        </w:rPr>
        <w:t>el estado Provincial y/o Nacional</w:t>
      </w:r>
      <w:r w:rsidRPr="00DC72D6">
        <w:rPr>
          <w:rFonts w:ascii="Arial" w:hAnsi="Arial" w:cs="Arial"/>
        </w:rPr>
        <w:t>.</w:t>
      </w:r>
    </w:p>
    <w:p w:rsidR="00DA5D8E" w:rsidRPr="00177E82" w:rsidRDefault="00DA5D8E" w:rsidP="00DC72D6">
      <w:pPr>
        <w:rPr>
          <w:rFonts w:ascii="Arial" w:hAnsi="Arial" w:cs="Arial"/>
        </w:rPr>
      </w:pPr>
      <w:r w:rsidRPr="00177E82">
        <w:rPr>
          <w:rFonts w:ascii="Arial" w:hAnsi="Arial" w:cs="Arial"/>
        </w:rPr>
        <w:t>Fotocopia de:</w:t>
      </w:r>
    </w:p>
    <w:p w:rsidR="00DA5D8E" w:rsidRPr="00177E82" w:rsidRDefault="00DA5D8E" w:rsidP="00DC72D6">
      <w:pPr>
        <w:rPr>
          <w:rFonts w:ascii="Arial" w:hAnsi="Arial" w:cs="Arial"/>
        </w:rPr>
      </w:pPr>
      <w:r w:rsidRPr="00177E82">
        <w:rPr>
          <w:rFonts w:ascii="Arial" w:hAnsi="Arial" w:cs="Arial"/>
        </w:rPr>
        <w:t>Detalle: …......................................................................................................</w:t>
      </w:r>
    </w:p>
    <w:p w:rsidR="00DA5D8E" w:rsidRPr="00177E82" w:rsidRDefault="00DA5D8E" w:rsidP="00DC72D6">
      <w:pPr>
        <w:rPr>
          <w:rFonts w:ascii="Arial" w:hAnsi="Arial" w:cs="Arial"/>
        </w:rPr>
      </w:pPr>
      <w:r w:rsidRPr="00177E82">
        <w:rPr>
          <w:rFonts w:ascii="Arial" w:hAnsi="Arial" w:cs="Arial"/>
        </w:rPr>
        <w:t>Desde/ Hasta:...............................................................................................</w:t>
      </w:r>
    </w:p>
    <w:p w:rsidR="00DA5D8E" w:rsidRPr="00DC72D6" w:rsidRDefault="00DA5D8E" w:rsidP="00DC72D6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Participación activa/voluntariado sostenido en Organizaciones de la Sociedad Civil relacionado con el perfil</w:t>
      </w:r>
      <w:r w:rsidRPr="00DC72D6">
        <w:rPr>
          <w:rFonts w:ascii="Arial" w:hAnsi="Arial" w:cs="Arial"/>
        </w:rPr>
        <w:t>.</w:t>
      </w:r>
    </w:p>
    <w:p w:rsidR="00DA5D8E" w:rsidRPr="00177E82" w:rsidRDefault="00DA5D8E" w:rsidP="00DC72D6">
      <w:pPr>
        <w:rPr>
          <w:rFonts w:ascii="Arial" w:hAnsi="Arial" w:cs="Arial"/>
        </w:rPr>
      </w:pPr>
      <w:r w:rsidRPr="00177E82">
        <w:rPr>
          <w:rFonts w:ascii="Arial" w:hAnsi="Arial" w:cs="Arial"/>
        </w:rPr>
        <w:t>Fotocopia de:</w:t>
      </w:r>
    </w:p>
    <w:p w:rsidR="00DA5D8E" w:rsidRPr="00177E82" w:rsidRDefault="00DA5D8E" w:rsidP="00DC72D6">
      <w:pPr>
        <w:rPr>
          <w:rFonts w:ascii="Arial" w:hAnsi="Arial" w:cs="Arial"/>
        </w:rPr>
      </w:pPr>
      <w:r w:rsidRPr="00177E82">
        <w:rPr>
          <w:rFonts w:ascii="Arial" w:hAnsi="Arial" w:cs="Arial"/>
        </w:rPr>
        <w:t>Detalle: …......................................................................................................</w:t>
      </w:r>
    </w:p>
    <w:p w:rsidR="00DA5D8E" w:rsidRPr="00177E82" w:rsidRDefault="00DA5D8E" w:rsidP="00DC72D6">
      <w:pPr>
        <w:rPr>
          <w:rFonts w:ascii="Arial" w:hAnsi="Arial" w:cs="Arial"/>
        </w:rPr>
      </w:pPr>
      <w:r w:rsidRPr="00177E82">
        <w:rPr>
          <w:rFonts w:ascii="Arial" w:hAnsi="Arial" w:cs="Arial"/>
        </w:rPr>
        <w:t>Desde/ Hasta:...............................................................................................</w:t>
      </w:r>
    </w:p>
    <w:p w:rsidR="00DA5D8E" w:rsidRPr="00DC72D6" w:rsidRDefault="00DA5D8E" w:rsidP="00CE1B7C">
      <w:pPr>
        <w:pStyle w:val="ListParagraph"/>
        <w:numPr>
          <w:ilvl w:val="0"/>
          <w:numId w:val="1"/>
        </w:numPr>
        <w:tabs>
          <w:tab w:val="left" w:pos="426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Participación activa/voluntariado sostenido en Organizaciones de la Sociedad Civil no relacionado con el perfil</w:t>
      </w:r>
      <w:r w:rsidRPr="00DC72D6">
        <w:rPr>
          <w:rFonts w:ascii="Arial" w:hAnsi="Arial" w:cs="Arial"/>
        </w:rPr>
        <w:t>.</w:t>
      </w:r>
    </w:p>
    <w:p w:rsidR="00DA5D8E" w:rsidRPr="00177E82" w:rsidRDefault="00DA5D8E" w:rsidP="00CE1B7C">
      <w:pPr>
        <w:rPr>
          <w:rFonts w:ascii="Arial" w:hAnsi="Arial" w:cs="Arial"/>
        </w:rPr>
      </w:pPr>
      <w:r w:rsidRPr="00177E82">
        <w:rPr>
          <w:rFonts w:ascii="Arial" w:hAnsi="Arial" w:cs="Arial"/>
        </w:rPr>
        <w:t>Fotocopia de:</w:t>
      </w:r>
    </w:p>
    <w:p w:rsidR="00DA5D8E" w:rsidRPr="00177E82" w:rsidRDefault="00DA5D8E" w:rsidP="00CE1B7C">
      <w:pPr>
        <w:rPr>
          <w:rFonts w:ascii="Arial" w:hAnsi="Arial" w:cs="Arial"/>
        </w:rPr>
      </w:pPr>
      <w:r w:rsidRPr="00177E82">
        <w:rPr>
          <w:rFonts w:ascii="Arial" w:hAnsi="Arial" w:cs="Arial"/>
        </w:rPr>
        <w:t>Detalle: …......................................................................................................</w:t>
      </w:r>
    </w:p>
    <w:p w:rsidR="00DA5D8E" w:rsidRPr="00177E82" w:rsidRDefault="00DA5D8E" w:rsidP="00CE1B7C">
      <w:pPr>
        <w:rPr>
          <w:rFonts w:ascii="Arial" w:hAnsi="Arial" w:cs="Arial"/>
        </w:rPr>
      </w:pPr>
      <w:r w:rsidRPr="00177E82">
        <w:rPr>
          <w:rFonts w:ascii="Arial" w:hAnsi="Arial" w:cs="Arial"/>
        </w:rPr>
        <w:t>Desde/ Hasta:...............................................................................................</w:t>
      </w:r>
    </w:p>
    <w:p w:rsidR="00DA5D8E" w:rsidRDefault="00DA5D8E" w:rsidP="00EB100D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Datos adicionales</w:t>
      </w:r>
    </w:p>
    <w:p w:rsidR="00DA5D8E" w:rsidRPr="00EB100D" w:rsidRDefault="00DA5D8E" w:rsidP="00EB100D">
      <w:pPr>
        <w:rPr>
          <w:rFonts w:ascii="Arial" w:hAnsi="Arial" w:cs="Arial"/>
        </w:rPr>
      </w:pPr>
      <w:r w:rsidRPr="00EB100D">
        <w:rPr>
          <w:rFonts w:ascii="Arial" w:hAnsi="Arial" w:cs="Arial"/>
        </w:rPr>
        <w:t>Fotocopia de :................................................................................................</w:t>
      </w:r>
    </w:p>
    <w:p w:rsidR="00DA5D8E" w:rsidRPr="00EE22CC" w:rsidRDefault="00DA5D8E" w:rsidP="00D741E5">
      <w:pPr>
        <w:rPr>
          <w:rFonts w:ascii="Arial" w:hAnsi="Arial" w:cs="Arial"/>
        </w:rPr>
      </w:pPr>
      <w:r w:rsidRPr="00EE22CC">
        <w:rPr>
          <w:rFonts w:ascii="Arial" w:hAnsi="Arial" w:cs="Arial"/>
        </w:rPr>
        <w:t xml:space="preserve">Certificado de discapacidad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E22CC">
        <w:rPr>
          <w:rFonts w:ascii="Arial" w:hAnsi="Arial" w:cs="Arial"/>
        </w:rPr>
        <w:t>□</w:t>
      </w:r>
    </w:p>
    <w:sectPr w:rsidR="00DA5D8E" w:rsidRPr="00EE22CC" w:rsidSect="00F2735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D8E" w:rsidRDefault="00DA5D8E" w:rsidP="00CE1B7C">
      <w:pPr>
        <w:spacing w:after="0" w:line="240" w:lineRule="auto"/>
      </w:pPr>
      <w:r>
        <w:separator/>
      </w:r>
    </w:p>
  </w:endnote>
  <w:endnote w:type="continuationSeparator" w:id="0">
    <w:p w:rsidR="00DA5D8E" w:rsidRDefault="00DA5D8E" w:rsidP="00CE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D8E" w:rsidRDefault="00DA5D8E" w:rsidP="00CE1B7C">
      <w:pPr>
        <w:spacing w:after="0" w:line="240" w:lineRule="auto"/>
      </w:pPr>
      <w:r>
        <w:separator/>
      </w:r>
    </w:p>
  </w:footnote>
  <w:footnote w:type="continuationSeparator" w:id="0">
    <w:p w:rsidR="00DA5D8E" w:rsidRDefault="00DA5D8E" w:rsidP="00CE1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D8E" w:rsidRDefault="00DA5D8E">
    <w:pPr>
      <w:pStyle w:val="Header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i1026" type="#_x0000_t75" alt="rosario=.jpg" style="width:63.75pt;height:63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126E"/>
    <w:multiLevelType w:val="hybridMultilevel"/>
    <w:tmpl w:val="84F89D7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EF65D1"/>
    <w:multiLevelType w:val="hybridMultilevel"/>
    <w:tmpl w:val="52F03C36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1E5"/>
    <w:rsid w:val="000025A3"/>
    <w:rsid w:val="001300F4"/>
    <w:rsid w:val="00177E82"/>
    <w:rsid w:val="00262B91"/>
    <w:rsid w:val="002D4CC6"/>
    <w:rsid w:val="0061463C"/>
    <w:rsid w:val="006A3D16"/>
    <w:rsid w:val="007142A6"/>
    <w:rsid w:val="007C16BD"/>
    <w:rsid w:val="007C1DFC"/>
    <w:rsid w:val="00883406"/>
    <w:rsid w:val="009539C7"/>
    <w:rsid w:val="00A634A5"/>
    <w:rsid w:val="00A654CD"/>
    <w:rsid w:val="00AD47DE"/>
    <w:rsid w:val="00BA28A7"/>
    <w:rsid w:val="00BB7A2B"/>
    <w:rsid w:val="00CA6D18"/>
    <w:rsid w:val="00CE1B7C"/>
    <w:rsid w:val="00D01AE6"/>
    <w:rsid w:val="00D27AA4"/>
    <w:rsid w:val="00D332DE"/>
    <w:rsid w:val="00D741E5"/>
    <w:rsid w:val="00DA5D8E"/>
    <w:rsid w:val="00DC72D6"/>
    <w:rsid w:val="00EB100D"/>
    <w:rsid w:val="00EE22CC"/>
    <w:rsid w:val="00F066E5"/>
    <w:rsid w:val="00F1239A"/>
    <w:rsid w:val="00F27357"/>
    <w:rsid w:val="00F5634D"/>
    <w:rsid w:val="00FB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3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1AE6"/>
    <w:pPr>
      <w:ind w:left="720"/>
      <w:contextualSpacing/>
    </w:pPr>
  </w:style>
  <w:style w:type="table" w:styleId="TableGrid">
    <w:name w:val="Table Grid"/>
    <w:basedOn w:val="TableNormal"/>
    <w:uiPriority w:val="99"/>
    <w:rsid w:val="00D01AE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E1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1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CE1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1B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E1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1B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5</Pages>
  <Words>1388</Words>
  <Characters>7635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holazag0</cp:lastModifiedBy>
  <cp:revision>11</cp:revision>
  <cp:lastPrinted>2016-08-24T12:04:00Z</cp:lastPrinted>
  <dcterms:created xsi:type="dcterms:W3CDTF">2016-08-18T15:58:00Z</dcterms:created>
  <dcterms:modified xsi:type="dcterms:W3CDTF">2016-09-23T13:49:00Z</dcterms:modified>
</cp:coreProperties>
</file>